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C" w:rsidRDefault="0085357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江西农业大学</w:t>
      </w:r>
      <w:r>
        <w:rPr>
          <w:rFonts w:ascii="黑体" w:eastAsia="黑体" w:hAnsi="黑体" w:cs="黑体"/>
          <w:b/>
          <w:bCs/>
          <w:sz w:val="36"/>
          <w:szCs w:val="36"/>
        </w:rPr>
        <w:t>2020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年硕士生招生考试录取成绩汇总表</w:t>
      </w:r>
    </w:p>
    <w:p w:rsidR="0085357C" w:rsidRDefault="0085357C">
      <w:pPr>
        <w:jc w:val="center"/>
        <w:rPr>
          <w:rFonts w:ascii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（□全日制</w:t>
      </w:r>
      <w:r>
        <w:rPr>
          <w:rFonts w:ascii="宋体" w:cs="宋体"/>
          <w:sz w:val="28"/>
          <w:szCs w:val="28"/>
        </w:rPr>
        <w:t xml:space="preserve">    </w:t>
      </w:r>
      <w:r>
        <w:rPr>
          <w:rFonts w:ascii="宋体" w:cs="宋体" w:hint="eastAsia"/>
          <w:sz w:val="28"/>
          <w:szCs w:val="28"/>
        </w:rPr>
        <w:t>□√非全日制）</w:t>
      </w:r>
    </w:p>
    <w:p w:rsidR="0085357C" w:rsidRDefault="0085357C">
      <w:pPr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招生单位：（盖章）</w:t>
      </w:r>
      <w:r>
        <w:rPr>
          <w:rFonts w:ascii="宋体" w:cs="宋体"/>
          <w:b/>
          <w:bCs/>
          <w:sz w:val="24"/>
          <w:szCs w:val="24"/>
        </w:rPr>
        <w:t xml:space="preserve">                   </w:t>
      </w:r>
      <w:r>
        <w:rPr>
          <w:rFonts w:ascii="宋体" w:cs="宋体" w:hint="eastAsia"/>
          <w:b/>
          <w:bCs/>
          <w:sz w:val="24"/>
          <w:szCs w:val="24"/>
        </w:rPr>
        <w:t>分管领导签字：</w:t>
      </w:r>
      <w:r>
        <w:rPr>
          <w:rFonts w:ascii="宋体" w:cs="宋体"/>
          <w:b/>
          <w:bCs/>
          <w:sz w:val="24"/>
          <w:szCs w:val="24"/>
        </w:rPr>
        <w:t xml:space="preserve">               2020  </w:t>
      </w:r>
      <w:r>
        <w:rPr>
          <w:rFonts w:ascii="宋体" w:cs="宋体" w:hint="eastAsia"/>
          <w:b/>
          <w:bCs/>
          <w:sz w:val="24"/>
          <w:szCs w:val="24"/>
        </w:rPr>
        <w:t>年</w:t>
      </w:r>
      <w:r>
        <w:rPr>
          <w:rFonts w:ascii="宋体" w:cs="宋体"/>
          <w:b/>
          <w:bCs/>
          <w:sz w:val="24"/>
          <w:szCs w:val="24"/>
        </w:rPr>
        <w:t xml:space="preserve">   5   </w:t>
      </w:r>
      <w:r>
        <w:rPr>
          <w:rFonts w:ascii="宋体" w:cs="宋体" w:hint="eastAsia"/>
          <w:b/>
          <w:bCs/>
          <w:sz w:val="24"/>
          <w:szCs w:val="24"/>
        </w:rPr>
        <w:t>月</w:t>
      </w:r>
      <w:r>
        <w:rPr>
          <w:rFonts w:ascii="宋体" w:cs="宋体"/>
          <w:b/>
          <w:bCs/>
          <w:sz w:val="24"/>
          <w:szCs w:val="24"/>
        </w:rPr>
        <w:t xml:space="preserve">  23   </w:t>
      </w:r>
      <w:r>
        <w:rPr>
          <w:rFonts w:ascii="宋体" w:cs="宋体" w:hint="eastAsia"/>
          <w:b/>
          <w:bCs/>
          <w:sz w:val="24"/>
          <w:szCs w:val="24"/>
        </w:rPr>
        <w:t>日</w:t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1125"/>
        <w:gridCol w:w="2224"/>
        <w:gridCol w:w="776"/>
        <w:gridCol w:w="776"/>
        <w:gridCol w:w="1015"/>
        <w:gridCol w:w="750"/>
        <w:gridCol w:w="765"/>
        <w:gridCol w:w="818"/>
        <w:gridCol w:w="1026"/>
        <w:gridCol w:w="1236"/>
      </w:tblGrid>
      <w:tr w:rsidR="0085357C" w:rsidTr="00551742">
        <w:trPr>
          <w:trHeight w:val="488"/>
          <w:jc w:val="center"/>
        </w:trPr>
        <w:tc>
          <w:tcPr>
            <w:tcW w:w="653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2224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专业</w:t>
            </w:r>
          </w:p>
        </w:tc>
        <w:tc>
          <w:tcPr>
            <w:tcW w:w="77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录取总</w:t>
            </w:r>
          </w:p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同等学历</w:t>
            </w:r>
          </w:p>
        </w:tc>
        <w:tc>
          <w:tcPr>
            <w:tcW w:w="818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排名</w:t>
            </w:r>
          </w:p>
        </w:tc>
        <w:tc>
          <w:tcPr>
            <w:tcW w:w="102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录取</w:t>
            </w:r>
          </w:p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 w:rsidR="0085357C" w:rsidRDefault="0085357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</w:tr>
      <w:tr w:rsidR="0085357C" w:rsidTr="00551742">
        <w:trPr>
          <w:trHeight w:val="458"/>
          <w:jc w:val="center"/>
        </w:trPr>
        <w:tc>
          <w:tcPr>
            <w:tcW w:w="653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25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4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5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spacing w:line="200" w:lineRule="exact"/>
              <w:jc w:val="center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cs="宋体" w:hint="eastAsia"/>
                <w:b/>
                <w:bCs/>
                <w:sz w:val="16"/>
                <w:szCs w:val="16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85357C" w:rsidRDefault="0085357C">
            <w:pPr>
              <w:spacing w:line="200" w:lineRule="exact"/>
              <w:jc w:val="center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cs="宋体" w:hint="eastAsia"/>
                <w:b/>
                <w:bCs/>
                <w:sz w:val="16"/>
                <w:szCs w:val="16"/>
              </w:rPr>
              <w:t>加试科目二成绩</w:t>
            </w:r>
          </w:p>
        </w:tc>
        <w:tc>
          <w:tcPr>
            <w:tcW w:w="818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2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85357C" w:rsidRDefault="0085357C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rStyle w:val="apple-converted-space"/>
                <w:color w:val="000000"/>
              </w:rPr>
            </w:pPr>
            <w:r w:rsidRPr="00551742">
              <w:rPr>
                <w:rStyle w:val="apple-converted-space"/>
                <w:rFonts w:cs="宋体" w:hint="eastAsia"/>
                <w:color w:val="000000"/>
              </w:rPr>
              <w:t>曹鹏莉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355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166.2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59770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77.05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rStyle w:val="apple-converted-space"/>
                <w:color w:val="000000"/>
              </w:rPr>
            </w:pPr>
            <w:r w:rsidRPr="00551742">
              <w:rPr>
                <w:rStyle w:val="apple-converted-space"/>
                <w:rFonts w:cs="宋体" w:hint="eastAsia"/>
                <w:color w:val="000000"/>
              </w:rPr>
              <w:t>宋时珍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336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172.8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76.8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朱建军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307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177.8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75.15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李苑红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314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171.4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74.25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026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color w:val="000000"/>
              </w:rPr>
            </w:pPr>
            <w:r w:rsidRPr="00551742">
              <w:rPr>
                <w:rFonts w:cs="宋体" w:hint="eastAsia"/>
                <w:color w:val="000000"/>
              </w:rPr>
              <w:t>吴晓燕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305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171.4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73.35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6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李涛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320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158.2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251892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71.55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6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7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  <w:rPr>
                <w:color w:val="000000"/>
              </w:rPr>
            </w:pPr>
            <w:r w:rsidRPr="00551742">
              <w:rPr>
                <w:rFonts w:cs="宋体" w:hint="eastAsia"/>
                <w:color w:val="000000"/>
              </w:rPr>
              <w:t>邾丽娜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303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164.6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71.45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7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8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李满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307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151.8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68.65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8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9</w:t>
            </w:r>
          </w:p>
        </w:tc>
        <w:tc>
          <w:tcPr>
            <w:tcW w:w="1125" w:type="dxa"/>
            <w:vAlign w:val="center"/>
          </w:tcPr>
          <w:p w:rsidR="0085357C" w:rsidRPr="00551742" w:rsidRDefault="0085357C" w:rsidP="00CD0F7C">
            <w:pPr>
              <w:jc w:val="center"/>
            </w:pPr>
            <w:r w:rsidRPr="00551742">
              <w:rPr>
                <w:rFonts w:cs="宋体" w:hint="eastAsia"/>
              </w:rPr>
              <w:t>薛卫军</w:t>
            </w: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  <w:r w:rsidRPr="00CD0F7C">
              <w:rPr>
                <w:rFonts w:cs="宋体" w:hint="eastAsia"/>
              </w:rPr>
              <w:t>农业管理</w:t>
            </w:r>
          </w:p>
        </w:tc>
        <w:tc>
          <w:tcPr>
            <w:tcW w:w="776" w:type="dxa"/>
            <w:vAlign w:val="center"/>
          </w:tcPr>
          <w:p w:rsidR="0085357C" w:rsidRPr="00551742" w:rsidRDefault="0085357C" w:rsidP="00CD0F7C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304</w:t>
            </w: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</w:t>
            </w:r>
          </w:p>
        </w:tc>
        <w:tc>
          <w:tcPr>
            <w:tcW w:w="1015" w:type="dxa"/>
            <w:vAlign w:val="center"/>
          </w:tcPr>
          <w:p w:rsidR="0085357C" w:rsidRPr="00551742" w:rsidRDefault="0085357C" w:rsidP="001D2681">
            <w:pPr>
              <w:jc w:val="center"/>
              <w:rPr>
                <w:rFonts w:ascii="宋体"/>
              </w:rPr>
            </w:pPr>
            <w:r w:rsidRPr="00551742">
              <w:rPr>
                <w:rFonts w:ascii="宋体" w:cs="宋体"/>
              </w:rPr>
              <w:t>30.4</w:t>
            </w: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9</w:t>
            </w: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不录取</w:t>
            </w: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</w:rPr>
              <w:t>调剂考生</w:t>
            </w: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  <w:tr w:rsidR="0085357C" w:rsidTr="00551742">
        <w:trPr>
          <w:trHeight w:val="465"/>
          <w:jc w:val="center"/>
        </w:trPr>
        <w:tc>
          <w:tcPr>
            <w:tcW w:w="653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85357C" w:rsidRPr="00597702" w:rsidRDefault="0085357C" w:rsidP="00CD0F7C">
            <w:pPr>
              <w:jc w:val="center"/>
            </w:pPr>
          </w:p>
        </w:tc>
        <w:tc>
          <w:tcPr>
            <w:tcW w:w="2224" w:type="dxa"/>
            <w:vAlign w:val="center"/>
          </w:tcPr>
          <w:p w:rsidR="0085357C" w:rsidRPr="00CD0F7C" w:rsidRDefault="0085357C" w:rsidP="00CD0F7C">
            <w:pPr>
              <w:jc w:val="center"/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CD0F7C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85357C" w:rsidRPr="003B2B48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818" w:type="dxa"/>
            <w:vAlign w:val="center"/>
          </w:tcPr>
          <w:p w:rsidR="0085357C" w:rsidRDefault="0085357C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vAlign w:val="center"/>
          </w:tcPr>
          <w:p w:rsidR="0085357C" w:rsidRDefault="0085357C" w:rsidP="001D2681">
            <w:pPr>
              <w:jc w:val="center"/>
              <w:rPr>
                <w:rFonts w:ascii="宋体"/>
              </w:rPr>
            </w:pPr>
          </w:p>
        </w:tc>
      </w:tr>
    </w:tbl>
    <w:p w:rsidR="0085357C" w:rsidRDefault="0085357C" w:rsidP="0085357C">
      <w:pPr>
        <w:spacing w:line="240" w:lineRule="exact"/>
        <w:ind w:firstLineChars="150" w:firstLine="31680"/>
        <w:rPr>
          <w:rFonts w:ascii="宋体"/>
          <w:b/>
          <w:bCs/>
        </w:rPr>
      </w:pPr>
    </w:p>
    <w:p w:rsidR="0085357C" w:rsidRDefault="0085357C" w:rsidP="00551742">
      <w:pPr>
        <w:spacing w:line="240" w:lineRule="exact"/>
        <w:ind w:firstLineChars="150" w:firstLine="31680"/>
        <w:rPr>
          <w:rFonts w:ascii="宋体"/>
          <w:b/>
          <w:bCs/>
        </w:rPr>
      </w:pPr>
    </w:p>
    <w:p w:rsidR="0085357C" w:rsidRDefault="0085357C" w:rsidP="00551742">
      <w:pPr>
        <w:spacing w:line="240" w:lineRule="exact"/>
        <w:ind w:firstLineChars="150" w:firstLine="31680"/>
        <w:rPr>
          <w:rFonts w:ascii="宋体"/>
          <w:b/>
          <w:bCs/>
        </w:rPr>
      </w:pPr>
    </w:p>
    <w:p w:rsidR="0085357C" w:rsidRDefault="0085357C" w:rsidP="00551742">
      <w:pPr>
        <w:spacing w:line="240" w:lineRule="exact"/>
        <w:ind w:firstLineChars="150" w:firstLine="31680"/>
        <w:rPr>
          <w:rFonts w:ascii="宋体"/>
        </w:rPr>
      </w:pPr>
      <w:r>
        <w:rPr>
          <w:rFonts w:ascii="宋体" w:cs="宋体" w:hint="eastAsia"/>
          <w:b/>
          <w:bCs/>
        </w:rPr>
        <w:t>注：</w:t>
      </w:r>
      <w:r>
        <w:rPr>
          <w:rFonts w:ascii="宋体" w:cs="宋体"/>
        </w:rPr>
        <w:t>1</w:t>
      </w:r>
      <w:r>
        <w:rPr>
          <w:rFonts w:ascii="宋体" w:cs="宋体" w:hint="eastAsia"/>
        </w:rPr>
        <w:t>、此表“全日制”、“非全日制”录取情况分开报送。</w:t>
      </w:r>
    </w:p>
    <w:p w:rsidR="0085357C" w:rsidRDefault="0085357C" w:rsidP="00551742">
      <w:pPr>
        <w:spacing w:line="240" w:lineRule="exact"/>
        <w:ind w:firstLineChars="150" w:firstLine="31680"/>
        <w:rPr>
          <w:rFonts w:ascii="宋体"/>
        </w:rPr>
      </w:pPr>
      <w:r>
        <w:rPr>
          <w:rFonts w:ascii="宋体" w:cs="宋体"/>
        </w:rPr>
        <w:t xml:space="preserve">    2</w:t>
      </w:r>
      <w:r>
        <w:rPr>
          <w:rFonts w:ascii="宋体" w:cs="宋体" w:hint="eastAsia"/>
        </w:rPr>
        <w:t>、一志愿上线和调剂考生分别排队。</w:t>
      </w:r>
    </w:p>
    <w:p w:rsidR="0085357C" w:rsidRDefault="0085357C" w:rsidP="00551742">
      <w:pPr>
        <w:numPr>
          <w:ilvl w:val="0"/>
          <w:numId w:val="1"/>
        </w:numPr>
        <w:spacing w:line="240" w:lineRule="exact"/>
        <w:ind w:firstLineChars="350" w:firstLine="31680"/>
      </w:pPr>
      <w:r>
        <w:rPr>
          <w:rFonts w:ascii="宋体" w:hAnsi="宋体" w:cs="宋体" w:hint="eastAsia"/>
        </w:rPr>
        <w:t>录取结果一栏填写“录取”、“不录取”或“替补”。</w:t>
      </w:r>
    </w:p>
    <w:p w:rsidR="0085357C" w:rsidRDefault="0085357C" w:rsidP="00551742">
      <w:pPr>
        <w:numPr>
          <w:ilvl w:val="0"/>
          <w:numId w:val="1"/>
        </w:numPr>
        <w:spacing w:line="240" w:lineRule="exact"/>
        <w:ind w:firstLineChars="350" w:firstLine="31680"/>
      </w:pPr>
      <w:r>
        <w:rPr>
          <w:rFonts w:ascii="宋体" w:hAnsi="宋体" w:cs="宋体" w:hint="eastAsia"/>
        </w:rPr>
        <w:t>请在“备注”栏中注明是“一志愿上线生”或“调剂考生”。</w:t>
      </w:r>
    </w:p>
    <w:p w:rsidR="0085357C" w:rsidRDefault="0085357C" w:rsidP="007017F6">
      <w:pPr>
        <w:numPr>
          <w:ilvl w:val="0"/>
          <w:numId w:val="1"/>
        </w:numPr>
        <w:spacing w:line="240" w:lineRule="exact"/>
        <w:ind w:firstLineChars="350" w:firstLine="31680"/>
      </w:pPr>
      <w:r>
        <w:rPr>
          <w:rFonts w:ascii="宋体" w:cs="宋体" w:hint="eastAsia"/>
        </w:rPr>
        <w:t>复试完后，此表由</w:t>
      </w:r>
      <w:r>
        <w:rPr>
          <w:rFonts w:ascii="宋体" w:hAnsi="宋体" w:cs="宋体" w:hint="eastAsia"/>
        </w:rPr>
        <w:t>各招生单位按分数排序统计好后加盖公章及时报送研究生院。</w:t>
      </w:r>
    </w:p>
    <w:sectPr w:rsidR="0085357C" w:rsidSect="003B4EBB"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7C" w:rsidRDefault="0085357C">
      <w:r>
        <w:separator/>
      </w:r>
    </w:p>
  </w:endnote>
  <w:endnote w:type="continuationSeparator" w:id="1">
    <w:p w:rsidR="0085357C" w:rsidRDefault="0085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7C" w:rsidRDefault="0085357C">
      <w:r>
        <w:separator/>
      </w:r>
    </w:p>
  </w:footnote>
  <w:footnote w:type="continuationSeparator" w:id="1">
    <w:p w:rsidR="0085357C" w:rsidRDefault="00853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CC1062"/>
    <w:rsid w:val="001D03D3"/>
    <w:rsid w:val="001D2681"/>
    <w:rsid w:val="00251892"/>
    <w:rsid w:val="002E34C1"/>
    <w:rsid w:val="003B2B48"/>
    <w:rsid w:val="003B4EBB"/>
    <w:rsid w:val="00430A56"/>
    <w:rsid w:val="004C1270"/>
    <w:rsid w:val="00551742"/>
    <w:rsid w:val="00581AB3"/>
    <w:rsid w:val="00597702"/>
    <w:rsid w:val="006248FD"/>
    <w:rsid w:val="00661BC8"/>
    <w:rsid w:val="0066211C"/>
    <w:rsid w:val="00666627"/>
    <w:rsid w:val="0067777C"/>
    <w:rsid w:val="006D363E"/>
    <w:rsid w:val="006F5AFC"/>
    <w:rsid w:val="007017F6"/>
    <w:rsid w:val="00726446"/>
    <w:rsid w:val="0077109E"/>
    <w:rsid w:val="0083213D"/>
    <w:rsid w:val="0085357C"/>
    <w:rsid w:val="008C069E"/>
    <w:rsid w:val="008C0E08"/>
    <w:rsid w:val="00932E98"/>
    <w:rsid w:val="00AC7604"/>
    <w:rsid w:val="00B051FA"/>
    <w:rsid w:val="00B8610C"/>
    <w:rsid w:val="00C26A33"/>
    <w:rsid w:val="00C67898"/>
    <w:rsid w:val="00CD0F7C"/>
    <w:rsid w:val="00CD3476"/>
    <w:rsid w:val="00D43D02"/>
    <w:rsid w:val="00D90005"/>
    <w:rsid w:val="00DD17DB"/>
    <w:rsid w:val="00ED6DFF"/>
    <w:rsid w:val="00EF10EF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EB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B4E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B4EBB"/>
  </w:style>
  <w:style w:type="character" w:customStyle="1" w:styleId="apple-converted-space">
    <w:name w:val="apple-converted-space"/>
    <w:basedOn w:val="DefaultParagraphFont"/>
    <w:uiPriority w:val="99"/>
    <w:rsid w:val="003B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113</Words>
  <Characters>647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jxau-cjx</dc:creator>
  <cp:keywords/>
  <dc:description/>
  <cp:lastModifiedBy>MC SYSTEM</cp:lastModifiedBy>
  <cp:revision>19</cp:revision>
  <dcterms:created xsi:type="dcterms:W3CDTF">2020-05-18T00:32:00Z</dcterms:created>
  <dcterms:modified xsi:type="dcterms:W3CDTF">2020-05-23T07:15:00Z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